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_GoBack"/>
            <w:r w:rsidRPr="00ED52C1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413F59" w:rsidRDefault="00D11451" w:rsidP="00E34A38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SALZBURG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413F59" w:rsidRDefault="00D11451" w:rsidP="00E34A38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Gaisberg</w:t>
            </w:r>
            <w:proofErr w:type="spellEnd"/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413F59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106,20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413F59" w:rsidRDefault="00D11451" w:rsidP="00E34A3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013E06 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47N48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1283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30,0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282E57" w:rsidRDefault="00D11451" w:rsidP="00E34A38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33,0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282E57" w:rsidRDefault="00D11451" w:rsidP="00E34A38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Vertikale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Halbwertsbreite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282E57" w:rsidRDefault="00D11451" w:rsidP="00E34A38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0A5BE0" w:rsidRDefault="00D11451" w:rsidP="00E34A38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C9345C" w:rsidRDefault="00D11451" w:rsidP="00E34A3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30,5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32,2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C9345C" w:rsidRDefault="00D11451" w:rsidP="00E34A3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C9345C" w:rsidRDefault="00D11451" w:rsidP="00E34A3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32,6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32,9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33,0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32,4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29,8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25,6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451" w:rsidRPr="00C9345C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D11451" w:rsidRPr="00ED52C1" w:rsidTr="00E34A38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D11451" w:rsidRPr="00ED52C1" w:rsidTr="00E34A38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D11451" w:rsidRPr="00ED52C1" w:rsidTr="00E34A38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D11451" w:rsidRPr="00ED52C1" w:rsidTr="00E34A38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D11451" w:rsidRPr="00C9345C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:rsidR="00D11451" w:rsidRPr="009D0D80" w:rsidRDefault="00D11451" w:rsidP="00E34A38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ED52C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D11451" w:rsidRPr="00ED52C1" w:rsidTr="00E34A38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Default="00D11451" w:rsidP="00E34A3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1" w:rsidRPr="00AD0CD2" w:rsidRDefault="00D11451" w:rsidP="00E34A38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  <w:bookmarkEnd w:id="0"/>
    </w:tbl>
    <w:p w:rsidR="00D11451" w:rsidRDefault="00D11451" w:rsidP="00D11451">
      <w:pPr>
        <w:rPr>
          <w:rFonts w:asciiTheme="minorHAnsi" w:hAnsiTheme="minorHAnsi" w:cs="Arial"/>
          <w:sz w:val="22"/>
          <w:szCs w:val="22"/>
        </w:rPr>
      </w:pPr>
    </w:p>
    <w:p w:rsidR="00D11451" w:rsidRDefault="00D11451" w:rsidP="00D11451">
      <w:pPr>
        <w:jc w:val="center"/>
        <w:rPr>
          <w:rFonts w:asciiTheme="minorHAnsi" w:hAnsiTheme="minorHAnsi" w:cs="Arial"/>
          <w:sz w:val="22"/>
          <w:szCs w:val="22"/>
        </w:rPr>
      </w:pPr>
    </w:p>
    <w:p w:rsidR="00D11451" w:rsidRPr="00ED52C1" w:rsidRDefault="00D11451" w:rsidP="00D1145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11451" w:rsidRDefault="00D11451" w:rsidP="00D11451">
      <w:pPr>
        <w:rPr>
          <w:rFonts w:asciiTheme="minorHAnsi" w:hAnsiTheme="minorHAnsi" w:cs="Arial"/>
          <w:sz w:val="22"/>
          <w:szCs w:val="22"/>
        </w:rPr>
      </w:pPr>
    </w:p>
    <w:p w:rsidR="00EC1B6C" w:rsidRPr="003F73D8" w:rsidRDefault="00EC1B6C" w:rsidP="003F73D8"/>
    <w:sectPr w:rsidR="00EC1B6C" w:rsidRPr="003F73D8" w:rsidSect="00D11451">
      <w:footerReference w:type="default" r:id="rId8"/>
      <w:pgSz w:w="11906" w:h="16838"/>
      <w:pgMar w:top="851" w:right="2013" w:bottom="868" w:left="2013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51" w:rsidRPr="007A70AA" w:rsidRDefault="00D11451" w:rsidP="007A70AA">
      <w:pPr>
        <w:spacing w:line="200" w:lineRule="atLeast"/>
      </w:pPr>
      <w:r>
        <w:continuationSeparator/>
      </w:r>
    </w:p>
  </w:endnote>
  <w:endnote w:type="continuationSeparator" w:id="0">
    <w:p w:rsidR="00D11451" w:rsidRDefault="00D11451" w:rsidP="007A70AA">
      <w:pPr>
        <w:spacing w:line="200" w:lineRule="atLeast"/>
      </w:pPr>
      <w:r>
        <w:continuationSeparator/>
      </w:r>
    </w:p>
  </w:endnote>
  <w:endnote w:type="continuationNotice" w:id="1">
    <w:p w:rsidR="00D11451" w:rsidRDefault="00D11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60" w:rsidRDefault="00A63B60" w:rsidP="00630E8F">
    <w:pPr>
      <w:pStyle w:val="Fuzeile"/>
      <w:spacing w:after="0" w:line="200" w:lineRule="atLea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51" w:rsidRPr="00681682" w:rsidRDefault="00D11451" w:rsidP="00A63B60">
      <w:pPr>
        <w:spacing w:before="6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Separator" w:id="0">
    <w:p w:rsidR="00D11451" w:rsidRPr="00681682" w:rsidRDefault="00D11451" w:rsidP="00681682">
      <w:pPr>
        <w:spacing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:rsidR="00D11451" w:rsidRPr="00693B17" w:rsidRDefault="00D11451" w:rsidP="00693B17">
      <w:pPr>
        <w:spacing w:line="0" w:lineRule="atLeast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A80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40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45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05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A5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6C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8C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C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042F28CB"/>
    <w:multiLevelType w:val="multilevel"/>
    <w:tmpl w:val="538C78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C454C2"/>
    <w:multiLevelType w:val="multilevel"/>
    <w:tmpl w:val="D75435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0082468"/>
    <w:multiLevelType w:val="hybridMultilevel"/>
    <w:tmpl w:val="AE9C1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F753B"/>
    <w:multiLevelType w:val="hybridMultilevel"/>
    <w:tmpl w:val="D76ABD1A"/>
    <w:lvl w:ilvl="0" w:tplc="D568A25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D1F9F"/>
    <w:multiLevelType w:val="multilevel"/>
    <w:tmpl w:val="F9D857A0"/>
    <w:numStyleLink w:val="RTRAlphaList"/>
  </w:abstractNum>
  <w:abstractNum w:abstractNumId="16" w15:restartNumberingAfterBreak="0">
    <w:nsid w:val="16D34DA0"/>
    <w:multiLevelType w:val="hybridMultilevel"/>
    <w:tmpl w:val="746E3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54D0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E670665"/>
    <w:multiLevelType w:val="hybridMultilevel"/>
    <w:tmpl w:val="1D021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3710"/>
    <w:multiLevelType w:val="multilevel"/>
    <w:tmpl w:val="E8300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1" w15:restartNumberingAfterBreak="0">
    <w:nsid w:val="21161098"/>
    <w:multiLevelType w:val="multilevel"/>
    <w:tmpl w:val="8B605824"/>
    <w:numStyleLink w:val="RTRNummerierung"/>
  </w:abstractNum>
  <w:abstractNum w:abstractNumId="22" w15:restartNumberingAfterBreak="0">
    <w:nsid w:val="2291564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3AF1D2B"/>
    <w:multiLevelType w:val="multilevel"/>
    <w:tmpl w:val="4A96E9A0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32511"/>
    <w:multiLevelType w:val="multilevel"/>
    <w:tmpl w:val="81A4F3E0"/>
    <w:numStyleLink w:val="RTRListe"/>
  </w:abstractNum>
  <w:abstractNum w:abstractNumId="25" w15:restartNumberingAfterBreak="0">
    <w:nsid w:val="35135558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030E1"/>
    <w:multiLevelType w:val="multilevel"/>
    <w:tmpl w:val="ACEEC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8A46CE"/>
    <w:multiLevelType w:val="hybridMultilevel"/>
    <w:tmpl w:val="FA763A14"/>
    <w:lvl w:ilvl="0" w:tplc="3858E552">
      <w:start w:val="1"/>
      <w:numFmt w:val="decimal"/>
      <w:lvlText w:val="%1."/>
      <w:lvlJc w:val="left"/>
      <w:pPr>
        <w:ind w:left="720" w:hanging="360"/>
      </w:pPr>
    </w:lvl>
    <w:lvl w:ilvl="1" w:tplc="21F886E6" w:tentative="1">
      <w:start w:val="1"/>
      <w:numFmt w:val="lowerLetter"/>
      <w:lvlText w:val="%2."/>
      <w:lvlJc w:val="left"/>
      <w:pPr>
        <w:ind w:left="1440" w:hanging="360"/>
      </w:pPr>
    </w:lvl>
    <w:lvl w:ilvl="2" w:tplc="8B20B50A" w:tentative="1">
      <w:start w:val="1"/>
      <w:numFmt w:val="lowerRoman"/>
      <w:lvlText w:val="%3."/>
      <w:lvlJc w:val="right"/>
      <w:pPr>
        <w:ind w:left="2160" w:hanging="180"/>
      </w:pPr>
    </w:lvl>
    <w:lvl w:ilvl="3" w:tplc="E32A5146" w:tentative="1">
      <w:start w:val="1"/>
      <w:numFmt w:val="decimal"/>
      <w:lvlText w:val="%4."/>
      <w:lvlJc w:val="left"/>
      <w:pPr>
        <w:ind w:left="2880" w:hanging="360"/>
      </w:pPr>
    </w:lvl>
    <w:lvl w:ilvl="4" w:tplc="3F1EB490" w:tentative="1">
      <w:start w:val="1"/>
      <w:numFmt w:val="lowerLetter"/>
      <w:lvlText w:val="%5."/>
      <w:lvlJc w:val="left"/>
      <w:pPr>
        <w:ind w:left="3600" w:hanging="360"/>
      </w:pPr>
    </w:lvl>
    <w:lvl w:ilvl="5" w:tplc="8A5C8F44" w:tentative="1">
      <w:start w:val="1"/>
      <w:numFmt w:val="lowerRoman"/>
      <w:lvlText w:val="%6."/>
      <w:lvlJc w:val="right"/>
      <w:pPr>
        <w:ind w:left="4320" w:hanging="180"/>
      </w:pPr>
    </w:lvl>
    <w:lvl w:ilvl="6" w:tplc="B26C7DA8" w:tentative="1">
      <w:start w:val="1"/>
      <w:numFmt w:val="decimal"/>
      <w:lvlText w:val="%7."/>
      <w:lvlJc w:val="left"/>
      <w:pPr>
        <w:ind w:left="5040" w:hanging="360"/>
      </w:pPr>
    </w:lvl>
    <w:lvl w:ilvl="7" w:tplc="259ADD34" w:tentative="1">
      <w:start w:val="1"/>
      <w:numFmt w:val="lowerLetter"/>
      <w:lvlText w:val="%8."/>
      <w:lvlJc w:val="left"/>
      <w:pPr>
        <w:ind w:left="5760" w:hanging="360"/>
      </w:pPr>
    </w:lvl>
    <w:lvl w:ilvl="8" w:tplc="BCC2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175F2"/>
    <w:multiLevelType w:val="multilevel"/>
    <w:tmpl w:val="8B605824"/>
    <w:numStyleLink w:val="RTRNummerierung"/>
  </w:abstractNum>
  <w:abstractNum w:abstractNumId="29" w15:restartNumberingAfterBreak="0">
    <w:nsid w:val="422848B5"/>
    <w:multiLevelType w:val="hybridMultilevel"/>
    <w:tmpl w:val="38B269C2"/>
    <w:lvl w:ilvl="0" w:tplc="8B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B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6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1" w15:restartNumberingAfterBreak="0">
    <w:nsid w:val="49615ACA"/>
    <w:multiLevelType w:val="multilevel"/>
    <w:tmpl w:val="81A4F3E0"/>
    <w:numStyleLink w:val="RTRListe"/>
  </w:abstractNum>
  <w:abstractNum w:abstractNumId="32" w15:restartNumberingAfterBreak="0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B86177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A2612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6" w15:restartNumberingAfterBreak="0">
    <w:nsid w:val="697457EA"/>
    <w:multiLevelType w:val="hybridMultilevel"/>
    <w:tmpl w:val="ED488178"/>
    <w:lvl w:ilvl="0" w:tplc="29FC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2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4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5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E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191"/>
    <w:multiLevelType w:val="hybridMultilevel"/>
    <w:tmpl w:val="FEE42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5BB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37"/>
  </w:num>
  <w:num w:numId="10">
    <w:abstractNumId w:val="23"/>
  </w:num>
  <w:num w:numId="11">
    <w:abstractNumId w:val="33"/>
  </w:num>
  <w:num w:numId="12">
    <w:abstractNumId w:val="11"/>
  </w:num>
  <w:num w:numId="13">
    <w:abstractNumId w:val="13"/>
  </w:num>
  <w:num w:numId="14">
    <w:abstractNumId w:val="34"/>
  </w:num>
  <w:num w:numId="15">
    <w:abstractNumId w:val="36"/>
  </w:num>
  <w:num w:numId="16">
    <w:abstractNumId w:val="25"/>
  </w:num>
  <w:num w:numId="17">
    <w:abstractNumId w:val="29"/>
  </w:num>
  <w:num w:numId="18">
    <w:abstractNumId w:val="20"/>
  </w:num>
  <w:num w:numId="19">
    <w:abstractNumId w:val="19"/>
  </w:num>
  <w:num w:numId="20">
    <w:abstractNumId w:val="14"/>
  </w:num>
  <w:num w:numId="21">
    <w:abstractNumId w:val="38"/>
  </w:num>
  <w:num w:numId="22">
    <w:abstractNumId w:val="27"/>
  </w:num>
  <w:num w:numId="23">
    <w:abstractNumId w:val="17"/>
  </w:num>
  <w:num w:numId="24">
    <w:abstractNumId w:val="16"/>
  </w:num>
  <w:num w:numId="25">
    <w:abstractNumId w:val="35"/>
  </w:num>
  <w:num w:numId="26">
    <w:abstractNumId w:val="21"/>
  </w:num>
  <w:num w:numId="27">
    <w:abstractNumId w:val="18"/>
  </w:num>
  <w:num w:numId="28">
    <w:abstractNumId w:val="31"/>
  </w:num>
  <w:num w:numId="29">
    <w:abstractNumId w:val="24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30"/>
  </w:num>
  <w:num w:numId="41">
    <w:abstractNumId w:val="32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51"/>
    <w:rsid w:val="00036E75"/>
    <w:rsid w:val="00037116"/>
    <w:rsid w:val="00064B45"/>
    <w:rsid w:val="00075690"/>
    <w:rsid w:val="00082D09"/>
    <w:rsid w:val="000C63AD"/>
    <w:rsid w:val="000E6E2E"/>
    <w:rsid w:val="000F52D2"/>
    <w:rsid w:val="000F562D"/>
    <w:rsid w:val="00133515"/>
    <w:rsid w:val="001561F0"/>
    <w:rsid w:val="0020030F"/>
    <w:rsid w:val="00254AFA"/>
    <w:rsid w:val="00256833"/>
    <w:rsid w:val="002A4BA3"/>
    <w:rsid w:val="00327321"/>
    <w:rsid w:val="003F73D8"/>
    <w:rsid w:val="00410D4F"/>
    <w:rsid w:val="004232D8"/>
    <w:rsid w:val="00454695"/>
    <w:rsid w:val="0047518A"/>
    <w:rsid w:val="004F7E19"/>
    <w:rsid w:val="005855FD"/>
    <w:rsid w:val="0058703C"/>
    <w:rsid w:val="005A1218"/>
    <w:rsid w:val="005D116F"/>
    <w:rsid w:val="005F668A"/>
    <w:rsid w:val="00600346"/>
    <w:rsid w:val="00630E8F"/>
    <w:rsid w:val="00661AA4"/>
    <w:rsid w:val="00681682"/>
    <w:rsid w:val="00693B17"/>
    <w:rsid w:val="006D3B9F"/>
    <w:rsid w:val="006E66BF"/>
    <w:rsid w:val="00705FE7"/>
    <w:rsid w:val="007500E1"/>
    <w:rsid w:val="007A70AA"/>
    <w:rsid w:val="008131F7"/>
    <w:rsid w:val="0087761B"/>
    <w:rsid w:val="00883B35"/>
    <w:rsid w:val="008F3FEE"/>
    <w:rsid w:val="009652A5"/>
    <w:rsid w:val="00991B18"/>
    <w:rsid w:val="009C2200"/>
    <w:rsid w:val="009E4BE0"/>
    <w:rsid w:val="00A028C7"/>
    <w:rsid w:val="00A63B60"/>
    <w:rsid w:val="00A65E21"/>
    <w:rsid w:val="00AC0322"/>
    <w:rsid w:val="00AD0A50"/>
    <w:rsid w:val="00AE7C89"/>
    <w:rsid w:val="00B062D2"/>
    <w:rsid w:val="00B13765"/>
    <w:rsid w:val="00B13F84"/>
    <w:rsid w:val="00BB59CC"/>
    <w:rsid w:val="00BF278C"/>
    <w:rsid w:val="00C344A2"/>
    <w:rsid w:val="00C34585"/>
    <w:rsid w:val="00C400ED"/>
    <w:rsid w:val="00C55D0A"/>
    <w:rsid w:val="00C90C6B"/>
    <w:rsid w:val="00C926D8"/>
    <w:rsid w:val="00C94383"/>
    <w:rsid w:val="00D11451"/>
    <w:rsid w:val="00D92581"/>
    <w:rsid w:val="00E13F62"/>
    <w:rsid w:val="00E256AF"/>
    <w:rsid w:val="00E25782"/>
    <w:rsid w:val="00E84284"/>
    <w:rsid w:val="00EC1B6C"/>
    <w:rsid w:val="00F029AE"/>
    <w:rsid w:val="00F61A2F"/>
    <w:rsid w:val="00F66CAD"/>
    <w:rsid w:val="00F76307"/>
    <w:rsid w:val="00F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33308-95BD-4AFD-A8DA-AC603B5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70AA"/>
    <w:pPr>
      <w:keepNext/>
      <w:keepLines/>
      <w:numPr>
        <w:numId w:val="30"/>
      </w:numPr>
      <w:spacing w:before="480" w:after="120" w:line="350" w:lineRule="exact"/>
      <w:ind w:left="709" w:hanging="709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CAD"/>
    <w:pPr>
      <w:keepNext/>
      <w:keepLines/>
      <w:numPr>
        <w:ilvl w:val="1"/>
        <w:numId w:val="30"/>
      </w:numPr>
      <w:spacing w:before="240" w:after="120" w:line="280" w:lineRule="atLeast"/>
      <w:ind w:left="709" w:hanging="709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6CAD"/>
    <w:pPr>
      <w:keepNext/>
      <w:keepLines/>
      <w:numPr>
        <w:ilvl w:val="2"/>
        <w:numId w:val="30"/>
      </w:numPr>
      <w:spacing w:before="240" w:after="120" w:line="280" w:lineRule="atLeast"/>
      <w:ind w:left="709" w:hanging="709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 w:line="280" w:lineRule="atLeast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3"/>
      <w:szCs w:val="22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 w:line="280" w:lineRule="atLeast"/>
      <w:ind w:left="1009" w:hanging="1009"/>
      <w:jc w:val="both"/>
      <w:outlineLvl w:val="4"/>
    </w:pPr>
    <w:rPr>
      <w:rFonts w:asciiTheme="majorHAnsi" w:eastAsiaTheme="majorEastAsia" w:hAnsiTheme="majorHAnsi" w:cstheme="majorBidi"/>
      <w:i/>
      <w:color w:val="000000" w:themeColor="text1"/>
      <w:sz w:val="23"/>
      <w:szCs w:val="22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30"/>
      </w:numPr>
      <w:spacing w:before="200" w:after="280" w:line="28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  <w:sz w:val="23"/>
      <w:szCs w:val="22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30"/>
      </w:numPr>
      <w:spacing w:before="200" w:after="280" w:line="28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30"/>
      </w:numPr>
      <w:spacing w:before="200" w:after="280" w:line="280" w:lineRule="atLeas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30"/>
      </w:numPr>
      <w:spacing w:before="200" w:after="280" w:line="28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0A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410D4F"/>
    <w:pPr>
      <w:spacing w:line="20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0D4F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  <w:jc w:val="both"/>
    </w:pPr>
    <w:rPr>
      <w:rFonts w:asciiTheme="majorHAnsi" w:eastAsiaTheme="minorHAnsi" w:hAnsiTheme="majorHAnsi" w:cstheme="minorBidi"/>
      <w:b/>
      <w:bCs/>
      <w:sz w:val="18"/>
      <w:szCs w:val="18"/>
      <w:lang w:val="de-AT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rsid w:val="00F76307"/>
    <w:pPr>
      <w:numPr>
        <w:numId w:val="20"/>
      </w:numPr>
      <w:spacing w:after="280" w:line="280" w:lineRule="atLeast"/>
      <w:contextualSpacing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b/>
      <w:sz w:val="23"/>
      <w:szCs w:val="22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pPr>
      <w:spacing w:after="280" w:line="28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Verzeichnis4">
    <w:name w:val="toc 4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964" w:hanging="96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1106" w:hanging="110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276" w:hanging="127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474" w:hanging="147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701" w:hanging="1701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956" w:hanging="195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4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enabsatzZchn"/>
    <w:link w:val="RTRNuma"/>
    <w:rsid w:val="00F91951"/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after="280"/>
      <w:jc w:val="both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693B17"/>
    <w:pPr>
      <w:spacing w:line="280" w:lineRule="atLeast"/>
      <w:jc w:val="both"/>
    </w:pPr>
    <w:rPr>
      <w:rFonts w:asciiTheme="minorHAnsi" w:eastAsiaTheme="minorHAnsi" w:hAnsiTheme="minorHAnsi" w:cstheme="minorBidi"/>
      <w:sz w:val="18"/>
      <w:szCs w:val="18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E8F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color w:val="004582" w:themeColor="accent1" w:themeShade="BF"/>
      <w:szCs w:val="32"/>
      <w:lang w:eastAsia="de-AT"/>
    </w:rPr>
  </w:style>
  <w:style w:type="table" w:customStyle="1" w:styleId="test">
    <w:name w:val="test"/>
    <w:basedOn w:val="NormaleTabelle"/>
    <w:uiPriority w:val="99"/>
    <w:rsid w:val="00EC1B6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6EDB-11B6-4F63-9657-333A695A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43255E51.dotm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 Ali-Pahlavani</dc:creator>
  <cp:keywords/>
  <dc:description/>
  <cp:lastModifiedBy>Niku Ali-Pahlavani</cp:lastModifiedBy>
  <cp:revision>1</cp:revision>
  <dcterms:created xsi:type="dcterms:W3CDTF">2020-05-29T11:16:00Z</dcterms:created>
  <dcterms:modified xsi:type="dcterms:W3CDTF">2020-05-29T11:17:00Z</dcterms:modified>
</cp:coreProperties>
</file>